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45" w:rsidRDefault="008B1345" w:rsidP="008B1345">
      <w:pPr>
        <w:spacing w:before="120" w:after="120"/>
        <w:jc w:val="center"/>
        <w:rPr>
          <w:rFonts w:ascii="Arial" w:hAnsi="Arial" w:cs="Arial"/>
        </w:rPr>
      </w:pPr>
      <w:r w:rsidRPr="00227207">
        <w:rPr>
          <w:rFonts w:ascii="Arial" w:hAnsi="Arial" w:cs="Arial"/>
          <w:b/>
          <w:sz w:val="36"/>
          <w:szCs w:val="22"/>
        </w:rPr>
        <w:t xml:space="preserve">Anexo </w:t>
      </w:r>
      <w:r>
        <w:rPr>
          <w:rFonts w:ascii="Arial" w:hAnsi="Arial" w:cs="Arial"/>
          <w:b/>
          <w:sz w:val="36"/>
          <w:szCs w:val="22"/>
        </w:rPr>
        <w:t>2</w:t>
      </w:r>
      <w:r w:rsidRPr="00227207">
        <w:rPr>
          <w:rFonts w:ascii="Arial" w:hAnsi="Arial" w:cs="Arial"/>
          <w:b/>
          <w:sz w:val="36"/>
          <w:szCs w:val="22"/>
        </w:rPr>
        <w:t xml:space="preserve">- </w:t>
      </w:r>
      <w:r>
        <w:rPr>
          <w:rFonts w:ascii="Arial" w:hAnsi="Arial" w:cs="Arial"/>
          <w:b/>
          <w:sz w:val="36"/>
          <w:szCs w:val="22"/>
        </w:rPr>
        <w:t>R</w:t>
      </w:r>
      <w:r w:rsidRPr="0061339F">
        <w:rPr>
          <w:rFonts w:ascii="Arial" w:hAnsi="Arial" w:cs="Arial"/>
          <w:b/>
          <w:sz w:val="36"/>
          <w:szCs w:val="22"/>
        </w:rPr>
        <w:t>esumo da Biografia dos autores</w:t>
      </w:r>
    </w:p>
    <w:p w:rsidR="008B1345" w:rsidRDefault="008B1345" w:rsidP="008B1345">
      <w:pPr>
        <w:pStyle w:val="PargrafodaLista"/>
        <w:tabs>
          <w:tab w:val="left" w:pos="1701"/>
        </w:tabs>
        <w:spacing w:line="240" w:lineRule="auto"/>
        <w:ind w:left="1134"/>
        <w:jc w:val="right"/>
        <w:rPr>
          <w:rFonts w:ascii="Arial" w:eastAsia="Times New Roman" w:hAnsi="Arial" w:cs="Arial"/>
          <w:lang w:eastAsia="pt-BR"/>
        </w:rPr>
      </w:pPr>
    </w:p>
    <w:p w:rsidR="008B1345" w:rsidRDefault="008B1345" w:rsidP="008B1345">
      <w:pPr>
        <w:pStyle w:val="Ttulo2"/>
        <w:jc w:val="center"/>
        <w:rPr>
          <w:szCs w:val="28"/>
          <w:lang w:val="pt-BR"/>
        </w:rPr>
      </w:pPr>
      <w:r>
        <w:rPr>
          <w:noProof/>
          <w:szCs w:val="28"/>
          <w:lang w:val="pt-BR"/>
        </w:rPr>
        <w:drawing>
          <wp:inline distT="0" distB="0" distL="0" distR="0">
            <wp:extent cx="5760720" cy="1305266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5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345" w:rsidRPr="003A6A7B" w:rsidRDefault="008B1345" w:rsidP="008B1345">
      <w:pPr>
        <w:pStyle w:val="Ttulo2"/>
        <w:jc w:val="center"/>
        <w:rPr>
          <w:szCs w:val="28"/>
          <w:lang w:val="pt-BR"/>
        </w:rPr>
      </w:pPr>
      <w:r w:rsidRPr="003A6A7B">
        <w:rPr>
          <w:szCs w:val="28"/>
          <w:lang w:val="pt-BR"/>
        </w:rPr>
        <w:t>(TÍTULO ARTIGO)</w:t>
      </w:r>
    </w:p>
    <w:p w:rsidR="008B1345" w:rsidRDefault="008B1345" w:rsidP="008B1345">
      <w:pPr>
        <w:jc w:val="center"/>
        <w:rPr>
          <w:sz w:val="20"/>
          <w:szCs w:val="20"/>
          <w:shd w:val="clear" w:color="auto" w:fill="FFFFFF"/>
          <w:lang w:val="pt-BR"/>
        </w:rPr>
      </w:pPr>
    </w:p>
    <w:p w:rsidR="008B1345" w:rsidRPr="00D05F74" w:rsidRDefault="008B1345" w:rsidP="008B1345">
      <w:pPr>
        <w:jc w:val="center"/>
        <w:rPr>
          <w:sz w:val="20"/>
          <w:szCs w:val="20"/>
          <w:shd w:val="clear" w:color="auto" w:fill="FFFFFF"/>
          <w:lang w:val="pt-BR"/>
        </w:rPr>
      </w:pPr>
    </w:p>
    <w:p w:rsidR="008B1345" w:rsidRDefault="008B1345" w:rsidP="008B1345">
      <w:pPr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Nome completo do autor</w:t>
      </w:r>
    </w:p>
    <w:p w:rsidR="008B1345" w:rsidRPr="00205B26" w:rsidRDefault="008B1345" w:rsidP="008B1345">
      <w:pPr>
        <w:jc w:val="center"/>
        <w:rPr>
          <w:sz w:val="20"/>
          <w:szCs w:val="20"/>
          <w:lang w:val="pt-BR"/>
        </w:rPr>
      </w:pPr>
      <w:r w:rsidRPr="00205B26">
        <w:rPr>
          <w:sz w:val="20"/>
          <w:szCs w:val="20"/>
          <w:lang w:val="pt-BR"/>
        </w:rPr>
        <w:t xml:space="preserve">Graduanda em </w:t>
      </w:r>
      <w:r>
        <w:rPr>
          <w:sz w:val="20"/>
          <w:szCs w:val="20"/>
          <w:lang w:val="pt-BR"/>
        </w:rPr>
        <w:t>xxxxxxxxxxxxxxx pela</w:t>
      </w:r>
      <w:r w:rsidRPr="00205B26">
        <w:rPr>
          <w:sz w:val="20"/>
          <w:szCs w:val="20"/>
          <w:lang w:val="pt-BR"/>
        </w:rPr>
        <w:t xml:space="preserve"> Universidade Estadual de Maringá</w:t>
      </w:r>
      <w:r>
        <w:rPr>
          <w:sz w:val="20"/>
          <w:szCs w:val="20"/>
          <w:lang w:val="pt-BR"/>
        </w:rPr>
        <w:t>.</w:t>
      </w:r>
    </w:p>
    <w:p w:rsidR="008B1345" w:rsidRDefault="008B1345" w:rsidP="008B1345">
      <w:pPr>
        <w:jc w:val="center"/>
      </w:pPr>
      <w:r>
        <w:rPr>
          <w:sz w:val="20"/>
          <w:szCs w:val="20"/>
          <w:lang w:val="pt-BR"/>
        </w:rPr>
        <w:t>E-mail: xxxxxxxxxxxx</w:t>
      </w:r>
      <w:r>
        <w:t xml:space="preserve"> </w:t>
      </w:r>
    </w:p>
    <w:p w:rsidR="008B1345" w:rsidRPr="0061339F" w:rsidRDefault="008B1345" w:rsidP="008B1345">
      <w:pPr>
        <w:jc w:val="center"/>
        <w:rPr>
          <w:sz w:val="20"/>
          <w:szCs w:val="20"/>
        </w:rPr>
      </w:pPr>
      <w:r w:rsidRPr="0061339F">
        <w:rPr>
          <w:sz w:val="20"/>
          <w:szCs w:val="20"/>
        </w:rPr>
        <w:t>Te</w:t>
      </w:r>
      <w:r>
        <w:rPr>
          <w:sz w:val="20"/>
          <w:szCs w:val="20"/>
        </w:rPr>
        <w:t>le</w:t>
      </w:r>
      <w:r w:rsidRPr="0061339F">
        <w:rPr>
          <w:sz w:val="20"/>
          <w:szCs w:val="20"/>
        </w:rPr>
        <w:t>fone: xxxxxxxx</w:t>
      </w:r>
    </w:p>
    <w:p w:rsidR="008B1345" w:rsidRPr="0061339F" w:rsidRDefault="008B1345" w:rsidP="008B1345">
      <w:pPr>
        <w:jc w:val="center"/>
        <w:rPr>
          <w:color w:val="FF0000"/>
          <w:sz w:val="20"/>
          <w:szCs w:val="20"/>
          <w:lang w:val="pt-BR"/>
        </w:rPr>
      </w:pPr>
      <w:r w:rsidRPr="0061339F">
        <w:rPr>
          <w:color w:val="FF0000"/>
          <w:sz w:val="20"/>
          <w:szCs w:val="20"/>
        </w:rPr>
        <w:t>(autor de referência/contato)</w:t>
      </w:r>
    </w:p>
    <w:p w:rsidR="008B1345" w:rsidRDefault="008B1345" w:rsidP="008B1345">
      <w:pPr>
        <w:jc w:val="center"/>
        <w:rPr>
          <w:sz w:val="20"/>
          <w:szCs w:val="20"/>
        </w:rPr>
      </w:pPr>
    </w:p>
    <w:p w:rsidR="008B1345" w:rsidRDefault="008B1345" w:rsidP="008B1345">
      <w:pPr>
        <w:jc w:val="center"/>
        <w:rPr>
          <w:sz w:val="20"/>
          <w:szCs w:val="20"/>
          <w:lang w:val="pt-BR"/>
        </w:rPr>
      </w:pPr>
    </w:p>
    <w:p w:rsidR="008B1345" w:rsidRDefault="008B1345" w:rsidP="008B1345">
      <w:pPr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Nome completo do autor</w:t>
      </w:r>
    </w:p>
    <w:p w:rsidR="008B1345" w:rsidRPr="00205B26" w:rsidRDefault="008B1345" w:rsidP="008B1345">
      <w:pPr>
        <w:jc w:val="center"/>
        <w:rPr>
          <w:sz w:val="20"/>
          <w:szCs w:val="20"/>
          <w:lang w:val="pt-BR"/>
        </w:rPr>
      </w:pPr>
      <w:r w:rsidRPr="00205B26">
        <w:rPr>
          <w:sz w:val="20"/>
          <w:szCs w:val="20"/>
          <w:lang w:val="pt-BR"/>
        </w:rPr>
        <w:t xml:space="preserve">Graduanda em </w:t>
      </w:r>
      <w:r>
        <w:rPr>
          <w:sz w:val="20"/>
          <w:szCs w:val="20"/>
          <w:lang w:val="pt-BR"/>
        </w:rPr>
        <w:t>xxxxxxxxxxxxxxx pela</w:t>
      </w:r>
      <w:r w:rsidRPr="00205B26">
        <w:rPr>
          <w:sz w:val="20"/>
          <w:szCs w:val="20"/>
          <w:lang w:val="pt-BR"/>
        </w:rPr>
        <w:t xml:space="preserve"> Universidade Estadual de Maringá</w:t>
      </w:r>
      <w:r>
        <w:rPr>
          <w:sz w:val="20"/>
          <w:szCs w:val="20"/>
          <w:lang w:val="pt-BR"/>
        </w:rPr>
        <w:t>.</w:t>
      </w:r>
    </w:p>
    <w:p w:rsidR="008B1345" w:rsidRPr="007939C8" w:rsidRDefault="008B1345" w:rsidP="008B1345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E-mail: xxxxxxxxxxxx</w:t>
      </w:r>
      <w:r>
        <w:t xml:space="preserve"> </w:t>
      </w:r>
    </w:p>
    <w:p w:rsidR="008B1345" w:rsidRDefault="008B1345" w:rsidP="008B1345">
      <w:pPr>
        <w:jc w:val="center"/>
        <w:rPr>
          <w:sz w:val="20"/>
          <w:szCs w:val="20"/>
        </w:rPr>
      </w:pPr>
    </w:p>
    <w:p w:rsidR="008B1345" w:rsidRDefault="008B1345" w:rsidP="008B1345">
      <w:pPr>
        <w:jc w:val="center"/>
        <w:rPr>
          <w:sz w:val="20"/>
          <w:szCs w:val="20"/>
          <w:lang w:val="pt-BR"/>
        </w:rPr>
      </w:pPr>
    </w:p>
    <w:p w:rsidR="008B1345" w:rsidRDefault="008B1345" w:rsidP="008B1345">
      <w:pPr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Nome completo do autor</w:t>
      </w:r>
    </w:p>
    <w:p w:rsidR="008B1345" w:rsidRPr="00205B26" w:rsidRDefault="008B1345" w:rsidP="008B1345">
      <w:pPr>
        <w:jc w:val="center"/>
        <w:rPr>
          <w:sz w:val="20"/>
          <w:szCs w:val="20"/>
          <w:lang w:val="pt-BR"/>
        </w:rPr>
      </w:pPr>
      <w:r w:rsidRPr="00205B26">
        <w:rPr>
          <w:sz w:val="20"/>
          <w:szCs w:val="20"/>
          <w:lang w:val="pt-BR"/>
        </w:rPr>
        <w:t xml:space="preserve">Graduanda em </w:t>
      </w:r>
      <w:r>
        <w:rPr>
          <w:sz w:val="20"/>
          <w:szCs w:val="20"/>
          <w:lang w:val="pt-BR"/>
        </w:rPr>
        <w:t>xxxxxxxxxxxxxxx pela</w:t>
      </w:r>
      <w:r w:rsidRPr="00205B26">
        <w:rPr>
          <w:sz w:val="20"/>
          <w:szCs w:val="20"/>
          <w:lang w:val="pt-BR"/>
        </w:rPr>
        <w:t xml:space="preserve"> Universidade Estadual de Maringá</w:t>
      </w:r>
      <w:r>
        <w:rPr>
          <w:sz w:val="20"/>
          <w:szCs w:val="20"/>
          <w:lang w:val="pt-BR"/>
        </w:rPr>
        <w:t>.</w:t>
      </w:r>
    </w:p>
    <w:p w:rsidR="008B1345" w:rsidRPr="007939C8" w:rsidRDefault="008B1345" w:rsidP="008B1345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E-mail: xxxxxxxxxxxx</w:t>
      </w:r>
      <w:r>
        <w:t xml:space="preserve"> </w:t>
      </w:r>
    </w:p>
    <w:p w:rsidR="008B1345" w:rsidRDefault="008B1345" w:rsidP="008B1345">
      <w:pPr>
        <w:jc w:val="center"/>
        <w:rPr>
          <w:sz w:val="20"/>
          <w:szCs w:val="20"/>
          <w:lang w:val="pt-BR"/>
        </w:rPr>
      </w:pPr>
    </w:p>
    <w:p w:rsidR="008B1345" w:rsidRDefault="008B1345" w:rsidP="008B1345">
      <w:pPr>
        <w:jc w:val="center"/>
        <w:rPr>
          <w:sz w:val="20"/>
          <w:szCs w:val="20"/>
          <w:lang w:val="pt-BR"/>
        </w:rPr>
      </w:pPr>
    </w:p>
    <w:p w:rsidR="008B1345" w:rsidRDefault="008B1345" w:rsidP="008B1345">
      <w:pPr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Nome completo do autor</w:t>
      </w:r>
    </w:p>
    <w:p w:rsidR="008B1345" w:rsidRPr="00205B26" w:rsidRDefault="008B1345" w:rsidP="008B1345">
      <w:pPr>
        <w:jc w:val="center"/>
        <w:rPr>
          <w:sz w:val="20"/>
          <w:szCs w:val="20"/>
          <w:lang w:val="pt-BR"/>
        </w:rPr>
      </w:pPr>
      <w:r w:rsidRPr="00205B26">
        <w:rPr>
          <w:sz w:val="20"/>
          <w:szCs w:val="20"/>
          <w:lang w:val="pt-BR"/>
        </w:rPr>
        <w:t xml:space="preserve">Graduanda em </w:t>
      </w:r>
      <w:r>
        <w:rPr>
          <w:sz w:val="20"/>
          <w:szCs w:val="20"/>
          <w:lang w:val="pt-BR"/>
        </w:rPr>
        <w:t>xxxxxxxxxxxxxxx pela</w:t>
      </w:r>
      <w:r w:rsidRPr="00205B26">
        <w:rPr>
          <w:sz w:val="20"/>
          <w:szCs w:val="20"/>
          <w:lang w:val="pt-BR"/>
        </w:rPr>
        <w:t xml:space="preserve"> Universidade Estadual de Maringá</w:t>
      </w:r>
      <w:r>
        <w:rPr>
          <w:sz w:val="20"/>
          <w:szCs w:val="20"/>
          <w:lang w:val="pt-BR"/>
        </w:rPr>
        <w:t>.</w:t>
      </w:r>
    </w:p>
    <w:p w:rsidR="008B1345" w:rsidRPr="007939C8" w:rsidRDefault="008B1345" w:rsidP="008B1345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E-mail: xxxxxxxxxxxx</w:t>
      </w:r>
      <w:r>
        <w:t xml:space="preserve"> </w:t>
      </w:r>
    </w:p>
    <w:p w:rsidR="008B1345" w:rsidRDefault="008B1345" w:rsidP="008B1345">
      <w:pPr>
        <w:jc w:val="center"/>
        <w:rPr>
          <w:sz w:val="20"/>
          <w:szCs w:val="20"/>
          <w:lang w:val="pt-BR"/>
        </w:rPr>
      </w:pPr>
    </w:p>
    <w:p w:rsidR="008B1345" w:rsidRPr="007939C8" w:rsidRDefault="008B1345" w:rsidP="008B1345">
      <w:pPr>
        <w:jc w:val="center"/>
        <w:rPr>
          <w:sz w:val="20"/>
          <w:szCs w:val="20"/>
          <w:lang w:val="pt-BR"/>
        </w:rPr>
      </w:pPr>
    </w:p>
    <w:p w:rsidR="008B1345" w:rsidRDefault="008B1345" w:rsidP="008B1345">
      <w:pPr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Nome completo do autor</w:t>
      </w:r>
    </w:p>
    <w:p w:rsidR="008B1345" w:rsidRDefault="008B1345" w:rsidP="008B1345">
      <w:pPr>
        <w:jc w:val="center"/>
        <w:rPr>
          <w:bCs/>
          <w:sz w:val="20"/>
        </w:rPr>
      </w:pPr>
      <w:r w:rsidRPr="00907F08">
        <w:rPr>
          <w:bCs/>
          <w:sz w:val="20"/>
        </w:rPr>
        <w:t>Do</w:t>
      </w:r>
      <w:r>
        <w:rPr>
          <w:bCs/>
          <w:sz w:val="20"/>
        </w:rPr>
        <w:t>utor/Mestre em xxxxxxxxxxxxxxx</w:t>
      </w:r>
    </w:p>
    <w:p w:rsidR="008B1345" w:rsidRDefault="008B1345" w:rsidP="008B1345">
      <w:pPr>
        <w:jc w:val="center"/>
        <w:rPr>
          <w:bCs/>
          <w:sz w:val="20"/>
        </w:rPr>
      </w:pPr>
      <w:r w:rsidRPr="00907F08">
        <w:rPr>
          <w:bCs/>
          <w:sz w:val="20"/>
        </w:rPr>
        <w:t>Professor</w:t>
      </w:r>
      <w:r>
        <w:rPr>
          <w:bCs/>
          <w:sz w:val="20"/>
        </w:rPr>
        <w:t>(a)</w:t>
      </w:r>
      <w:r w:rsidRPr="00907F08">
        <w:rPr>
          <w:bCs/>
          <w:sz w:val="20"/>
        </w:rPr>
        <w:t xml:space="preserve"> do Departamento de Ciências Contábeis da </w:t>
      </w:r>
      <w:r w:rsidRPr="00205B26">
        <w:rPr>
          <w:sz w:val="20"/>
          <w:szCs w:val="20"/>
          <w:lang w:val="pt-BR"/>
        </w:rPr>
        <w:t>Universidade Estadual de Maringá</w:t>
      </w:r>
      <w:r>
        <w:rPr>
          <w:sz w:val="20"/>
          <w:szCs w:val="20"/>
          <w:lang w:val="pt-BR"/>
        </w:rPr>
        <w:t>.</w:t>
      </w:r>
    </w:p>
    <w:p w:rsidR="008B1345" w:rsidRDefault="008B1345" w:rsidP="008B1345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E-mail: </w:t>
      </w:r>
    </w:p>
    <w:p w:rsidR="008B1345" w:rsidRPr="007939C8" w:rsidRDefault="008B1345" w:rsidP="008B1345">
      <w:pPr>
        <w:jc w:val="right"/>
        <w:rPr>
          <w:sz w:val="20"/>
          <w:szCs w:val="20"/>
          <w:lang w:val="pt-BR"/>
        </w:rPr>
      </w:pPr>
    </w:p>
    <w:p w:rsidR="008B1345" w:rsidRDefault="008B1345" w:rsidP="008B1345">
      <w:pPr>
        <w:rPr>
          <w:lang w:val="pt-BR"/>
        </w:rPr>
      </w:pPr>
    </w:p>
    <w:p w:rsidR="008B1345" w:rsidRDefault="008B1345" w:rsidP="008B1345">
      <w:pPr>
        <w:rPr>
          <w:lang w:val="pt-BR"/>
        </w:rPr>
      </w:pPr>
    </w:p>
    <w:p w:rsidR="008B1345" w:rsidRDefault="008B1345" w:rsidP="008B1345">
      <w:pPr>
        <w:rPr>
          <w:lang w:val="pt-BR"/>
        </w:rPr>
      </w:pPr>
    </w:p>
    <w:p w:rsidR="008B1345" w:rsidRDefault="008B1345" w:rsidP="008B1345">
      <w:pPr>
        <w:rPr>
          <w:lang w:val="pt-BR"/>
        </w:rPr>
      </w:pPr>
    </w:p>
    <w:p w:rsidR="008B1345" w:rsidRDefault="008B1345" w:rsidP="008B1345"/>
    <w:p w:rsidR="008B1345" w:rsidRDefault="008B1345" w:rsidP="008B1345"/>
    <w:p w:rsidR="008B1345" w:rsidRDefault="008B1345" w:rsidP="008B1345"/>
    <w:p w:rsidR="008B1345" w:rsidRDefault="008B1345" w:rsidP="008B1345"/>
    <w:p w:rsidR="008B1345" w:rsidRDefault="008B1345" w:rsidP="008B1345"/>
    <w:p w:rsidR="008B1345" w:rsidRDefault="008B1345" w:rsidP="008B1345"/>
    <w:p w:rsidR="008B1345" w:rsidRDefault="008B1345" w:rsidP="008B1345"/>
    <w:sectPr w:rsidR="008B1345" w:rsidSect="0096583C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701" w:right="1134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13" w:rsidRDefault="00094E13">
      <w:r>
        <w:separator/>
      </w:r>
    </w:p>
  </w:endnote>
  <w:endnote w:type="continuationSeparator" w:id="1">
    <w:p w:rsidR="00094E13" w:rsidRDefault="0009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98" w:rsidRDefault="00CB5E58">
    <w:r>
      <w:rPr>
        <w:rStyle w:val="Nmerodepgina"/>
      </w:rPr>
      <w:fldChar w:fldCharType="begin"/>
    </w:r>
    <w:r w:rsidR="007F1498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F1498">
      <w:rPr>
        <w:rStyle w:val="Nmerodepgina"/>
        <w:noProof/>
      </w:rPr>
      <w:t>8</w:t>
    </w:r>
    <w:r>
      <w:rPr>
        <w:rStyle w:val="Nmerodepgina"/>
      </w:rPr>
      <w:fldChar w:fldCharType="end"/>
    </w:r>
    <w:r w:rsidR="007F1498">
      <w:tab/>
    </w:r>
    <w:r w:rsidR="007F1498">
      <w:tab/>
    </w:r>
    <w:r w:rsidR="007F1498">
      <w:rPr>
        <w:rStyle w:val="Nmerodepgina"/>
      </w:rPr>
      <w:t>Estudos qualitativos com o apoio de grupos focados</w:t>
    </w:r>
  </w:p>
  <w:p w:rsidR="007F1498" w:rsidRDefault="007F14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92" w:rsidRPr="00B37F92" w:rsidRDefault="00CB5E58">
    <w:pPr>
      <w:pStyle w:val="Rodap"/>
      <w:jc w:val="right"/>
      <w:rPr>
        <w:sz w:val="20"/>
        <w:szCs w:val="20"/>
      </w:rPr>
    </w:pPr>
    <w:r w:rsidRPr="00B37F92">
      <w:rPr>
        <w:sz w:val="20"/>
        <w:szCs w:val="20"/>
      </w:rPr>
      <w:fldChar w:fldCharType="begin"/>
    </w:r>
    <w:r w:rsidR="00B37F92" w:rsidRPr="00B37F92">
      <w:rPr>
        <w:sz w:val="20"/>
        <w:szCs w:val="20"/>
      </w:rPr>
      <w:instrText xml:space="preserve"> PAGE   \* MERGEFORMAT </w:instrText>
    </w:r>
    <w:r w:rsidRPr="00B37F92">
      <w:rPr>
        <w:sz w:val="20"/>
        <w:szCs w:val="20"/>
      </w:rPr>
      <w:fldChar w:fldCharType="separate"/>
    </w:r>
    <w:r w:rsidR="008B1345">
      <w:rPr>
        <w:noProof/>
        <w:sz w:val="20"/>
        <w:szCs w:val="20"/>
      </w:rPr>
      <w:t>1</w:t>
    </w:r>
    <w:r w:rsidRPr="00B37F92">
      <w:rPr>
        <w:sz w:val="20"/>
        <w:szCs w:val="20"/>
      </w:rPr>
      <w:fldChar w:fldCharType="end"/>
    </w:r>
  </w:p>
  <w:p w:rsidR="00B37F92" w:rsidRDefault="00B37F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13" w:rsidRDefault="00094E13">
      <w:r>
        <w:separator/>
      </w:r>
    </w:p>
  </w:footnote>
  <w:footnote w:type="continuationSeparator" w:id="1">
    <w:p w:rsidR="00094E13" w:rsidRDefault="00094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98" w:rsidRDefault="007F1498">
    <w:pPr>
      <w:tabs>
        <w:tab w:val="right" w:pos="9120"/>
      </w:tabs>
    </w:pPr>
    <w:r>
      <w:rPr>
        <w:rStyle w:val="Nmerodepgina"/>
      </w:rPr>
      <w:t>Dezembro de 2002, UFRGS, Porto Alegre - RS</w:t>
    </w:r>
  </w:p>
  <w:p w:rsidR="007F1498" w:rsidRDefault="007F14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E3" w:rsidRDefault="00C906E3" w:rsidP="00C906E3">
    <w:pPr>
      <w:pStyle w:val="Cabealho"/>
      <w:tabs>
        <w:tab w:val="left" w:pos="6436"/>
      </w:tabs>
      <w:ind w:left="-426"/>
      <w:jc w:val="lef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B0FE7A"/>
    <w:lvl w:ilvl="0">
      <w:start w:val="1"/>
      <w:numFmt w:val="lowerLetter"/>
      <w:pStyle w:val="Alne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3FC28F4"/>
    <w:lvl w:ilvl="0">
      <w:start w:val="1"/>
      <w:numFmt w:val="bullet"/>
      <w:pStyle w:val="Commarcador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9E070A"/>
    <w:multiLevelType w:val="hybridMultilevel"/>
    <w:tmpl w:val="7006313A"/>
    <w:lvl w:ilvl="0" w:tplc="D4B22D66">
      <w:start w:val="1"/>
      <w:numFmt w:val="bullet"/>
      <w:pStyle w:val="Lista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D04884"/>
    <w:multiLevelType w:val="hybridMultilevel"/>
    <w:tmpl w:val="06D802E4"/>
    <w:lvl w:ilvl="0" w:tplc="0416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78830487"/>
    <w:multiLevelType w:val="hybridMultilevel"/>
    <w:tmpl w:val="27902C2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DEA5FA2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E5188C"/>
    <w:multiLevelType w:val="hybridMultilevel"/>
    <w:tmpl w:val="DE8887F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F8B"/>
    <w:rsid w:val="00014357"/>
    <w:rsid w:val="000260D9"/>
    <w:rsid w:val="0003133D"/>
    <w:rsid w:val="00055B7D"/>
    <w:rsid w:val="0006444B"/>
    <w:rsid w:val="00066F64"/>
    <w:rsid w:val="00067F72"/>
    <w:rsid w:val="00077616"/>
    <w:rsid w:val="00080B7E"/>
    <w:rsid w:val="00094E13"/>
    <w:rsid w:val="000A2477"/>
    <w:rsid w:val="000C166E"/>
    <w:rsid w:val="000F0E96"/>
    <w:rsid w:val="000F4761"/>
    <w:rsid w:val="000F6D2C"/>
    <w:rsid w:val="00106424"/>
    <w:rsid w:val="0011455C"/>
    <w:rsid w:val="00117D41"/>
    <w:rsid w:val="00131305"/>
    <w:rsid w:val="001325CB"/>
    <w:rsid w:val="00160474"/>
    <w:rsid w:val="00184C6D"/>
    <w:rsid w:val="001B5743"/>
    <w:rsid w:val="001B68E1"/>
    <w:rsid w:val="00205F98"/>
    <w:rsid w:val="0023448F"/>
    <w:rsid w:val="00281DAD"/>
    <w:rsid w:val="002C2A64"/>
    <w:rsid w:val="002C2B1D"/>
    <w:rsid w:val="002E0A92"/>
    <w:rsid w:val="002F5FAC"/>
    <w:rsid w:val="00303D18"/>
    <w:rsid w:val="003065FA"/>
    <w:rsid w:val="003149FA"/>
    <w:rsid w:val="00344691"/>
    <w:rsid w:val="003668E3"/>
    <w:rsid w:val="00384A01"/>
    <w:rsid w:val="003A6A7B"/>
    <w:rsid w:val="003B255A"/>
    <w:rsid w:val="003D12BE"/>
    <w:rsid w:val="003D78AD"/>
    <w:rsid w:val="00407BAF"/>
    <w:rsid w:val="00433EEA"/>
    <w:rsid w:val="00454802"/>
    <w:rsid w:val="004630D3"/>
    <w:rsid w:val="00476E22"/>
    <w:rsid w:val="004870DC"/>
    <w:rsid w:val="004B75AE"/>
    <w:rsid w:val="004C7CA4"/>
    <w:rsid w:val="004E146B"/>
    <w:rsid w:val="00521E42"/>
    <w:rsid w:val="00547350"/>
    <w:rsid w:val="00551F14"/>
    <w:rsid w:val="005600BB"/>
    <w:rsid w:val="00573CBA"/>
    <w:rsid w:val="00581AC9"/>
    <w:rsid w:val="00596376"/>
    <w:rsid w:val="00597E01"/>
    <w:rsid w:val="005A1C73"/>
    <w:rsid w:val="005A6075"/>
    <w:rsid w:val="005B132B"/>
    <w:rsid w:val="005C3830"/>
    <w:rsid w:val="005D577B"/>
    <w:rsid w:val="005E5AE5"/>
    <w:rsid w:val="005F0B00"/>
    <w:rsid w:val="005F2788"/>
    <w:rsid w:val="0062526C"/>
    <w:rsid w:val="00633DF2"/>
    <w:rsid w:val="0065090C"/>
    <w:rsid w:val="00657219"/>
    <w:rsid w:val="00666762"/>
    <w:rsid w:val="00690E37"/>
    <w:rsid w:val="006B4AE3"/>
    <w:rsid w:val="006C2401"/>
    <w:rsid w:val="006C7178"/>
    <w:rsid w:val="00712C96"/>
    <w:rsid w:val="00755F8B"/>
    <w:rsid w:val="0076735C"/>
    <w:rsid w:val="00786DA5"/>
    <w:rsid w:val="007B734C"/>
    <w:rsid w:val="007C0E74"/>
    <w:rsid w:val="007D7C38"/>
    <w:rsid w:val="007F1498"/>
    <w:rsid w:val="007F3AE3"/>
    <w:rsid w:val="007F4275"/>
    <w:rsid w:val="0081394F"/>
    <w:rsid w:val="00844968"/>
    <w:rsid w:val="00872FDC"/>
    <w:rsid w:val="0087311B"/>
    <w:rsid w:val="008B1345"/>
    <w:rsid w:val="008B55F0"/>
    <w:rsid w:val="008D1A22"/>
    <w:rsid w:val="008E12F1"/>
    <w:rsid w:val="008F5AEF"/>
    <w:rsid w:val="0090305C"/>
    <w:rsid w:val="00915933"/>
    <w:rsid w:val="009638BE"/>
    <w:rsid w:val="0096583C"/>
    <w:rsid w:val="009948C8"/>
    <w:rsid w:val="00994FA0"/>
    <w:rsid w:val="00995BA9"/>
    <w:rsid w:val="009A392C"/>
    <w:rsid w:val="009C3567"/>
    <w:rsid w:val="009D2C4C"/>
    <w:rsid w:val="009E13FE"/>
    <w:rsid w:val="009E16A5"/>
    <w:rsid w:val="00A04EC3"/>
    <w:rsid w:val="00A11CE2"/>
    <w:rsid w:val="00A216D4"/>
    <w:rsid w:val="00A26F47"/>
    <w:rsid w:val="00A27885"/>
    <w:rsid w:val="00A40A87"/>
    <w:rsid w:val="00A4210D"/>
    <w:rsid w:val="00A77FEB"/>
    <w:rsid w:val="00AF6F4C"/>
    <w:rsid w:val="00B07DA0"/>
    <w:rsid w:val="00B219AE"/>
    <w:rsid w:val="00B26935"/>
    <w:rsid w:val="00B33050"/>
    <w:rsid w:val="00B37F92"/>
    <w:rsid w:val="00B5002B"/>
    <w:rsid w:val="00B5119E"/>
    <w:rsid w:val="00B54057"/>
    <w:rsid w:val="00B613A3"/>
    <w:rsid w:val="00B7544B"/>
    <w:rsid w:val="00B769C7"/>
    <w:rsid w:val="00BB0385"/>
    <w:rsid w:val="00BB193A"/>
    <w:rsid w:val="00BF57A8"/>
    <w:rsid w:val="00C015F6"/>
    <w:rsid w:val="00C12206"/>
    <w:rsid w:val="00C22E06"/>
    <w:rsid w:val="00C261C7"/>
    <w:rsid w:val="00C906E3"/>
    <w:rsid w:val="00C93CC6"/>
    <w:rsid w:val="00CB26B8"/>
    <w:rsid w:val="00CB5E58"/>
    <w:rsid w:val="00CF3D16"/>
    <w:rsid w:val="00D2145A"/>
    <w:rsid w:val="00D74694"/>
    <w:rsid w:val="00D84528"/>
    <w:rsid w:val="00D9592E"/>
    <w:rsid w:val="00DA6496"/>
    <w:rsid w:val="00DA7CCC"/>
    <w:rsid w:val="00DC138B"/>
    <w:rsid w:val="00DE1B8F"/>
    <w:rsid w:val="00DE272E"/>
    <w:rsid w:val="00DE6ED3"/>
    <w:rsid w:val="00DF5549"/>
    <w:rsid w:val="00E01F16"/>
    <w:rsid w:val="00E727D8"/>
    <w:rsid w:val="00E75AE5"/>
    <w:rsid w:val="00E97D75"/>
    <w:rsid w:val="00EA2F40"/>
    <w:rsid w:val="00EE627F"/>
    <w:rsid w:val="00F356D2"/>
    <w:rsid w:val="00F46B13"/>
    <w:rsid w:val="00F53BFC"/>
    <w:rsid w:val="00F55E35"/>
    <w:rsid w:val="00F710A1"/>
    <w:rsid w:val="00F7703C"/>
    <w:rsid w:val="00FA536E"/>
    <w:rsid w:val="00FC0AD6"/>
    <w:rsid w:val="00FD38F2"/>
    <w:rsid w:val="00FF1EA3"/>
    <w:rsid w:val="00FF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58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CB5E58"/>
    <w:pPr>
      <w:keepNext/>
      <w:spacing w:after="480"/>
      <w:jc w:val="center"/>
      <w:outlineLvl w:val="0"/>
    </w:pPr>
    <w:rPr>
      <w:b/>
      <w:bCs/>
      <w:sz w:val="30"/>
      <w:szCs w:val="20"/>
      <w:lang w:val="it-IT"/>
    </w:rPr>
  </w:style>
  <w:style w:type="paragraph" w:styleId="Ttulo2">
    <w:name w:val="heading 2"/>
    <w:basedOn w:val="Normal"/>
    <w:next w:val="Normal"/>
    <w:link w:val="Ttulo2Char"/>
    <w:qFormat/>
    <w:rsid w:val="00CB5E58"/>
    <w:pPr>
      <w:keepNext/>
      <w:spacing w:after="120"/>
      <w:outlineLvl w:val="1"/>
    </w:pPr>
    <w:rPr>
      <w:b/>
      <w:bCs/>
      <w:szCs w:val="20"/>
      <w:lang w:val="it-IT"/>
    </w:rPr>
  </w:style>
  <w:style w:type="paragraph" w:styleId="Ttulo3">
    <w:name w:val="heading 3"/>
    <w:basedOn w:val="Normal"/>
    <w:next w:val="Normal"/>
    <w:qFormat/>
    <w:rsid w:val="00CB5E58"/>
    <w:pPr>
      <w:keepNext/>
      <w:outlineLvl w:val="2"/>
    </w:pPr>
    <w:rPr>
      <w:b/>
      <w:bCs/>
      <w:szCs w:val="20"/>
      <w:lang w:val="it-IT"/>
    </w:rPr>
  </w:style>
  <w:style w:type="paragraph" w:styleId="Ttulo4">
    <w:name w:val="heading 4"/>
    <w:basedOn w:val="Normal"/>
    <w:next w:val="Normal"/>
    <w:qFormat/>
    <w:rsid w:val="00CB5E58"/>
    <w:pPr>
      <w:keepNext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rsid w:val="00CB5E58"/>
    <w:pPr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rsid w:val="00CB5E58"/>
    <w:pPr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CB5E58"/>
    <w:pPr>
      <w:keepNext/>
      <w:spacing w:before="60" w:after="60"/>
      <w:jc w:val="center"/>
      <w:outlineLvl w:val="6"/>
    </w:pPr>
    <w:rPr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mmarcadores"/>
    <w:rsid w:val="00CB5E58"/>
    <w:pPr>
      <w:widowControl w:val="0"/>
      <w:numPr>
        <w:numId w:val="1"/>
      </w:numPr>
      <w:spacing w:before="60" w:after="240"/>
      <w:contextualSpacing/>
      <w:jc w:val="both"/>
    </w:pPr>
    <w:rPr>
      <w:bCs/>
      <w:szCs w:val="20"/>
      <w:lang w:val="pt-BR"/>
    </w:rPr>
  </w:style>
  <w:style w:type="paragraph" w:styleId="Pr-formataoHTML">
    <w:name w:val="HTML Preformatted"/>
    <w:basedOn w:val="Normal"/>
    <w:rsid w:val="00CB5E58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rsid w:val="00CB5E58"/>
    <w:rPr>
      <w:sz w:val="20"/>
    </w:rPr>
  </w:style>
  <w:style w:type="paragraph" w:styleId="Corpodetexto">
    <w:name w:val="Body Text"/>
    <w:basedOn w:val="Normal"/>
    <w:rsid w:val="00CB5E58"/>
    <w:pPr>
      <w:widowControl w:val="0"/>
      <w:spacing w:after="120"/>
      <w:jc w:val="both"/>
    </w:pPr>
    <w:rPr>
      <w:szCs w:val="20"/>
      <w:lang w:val="it-IT"/>
    </w:rPr>
  </w:style>
  <w:style w:type="paragraph" w:styleId="Cabealho">
    <w:name w:val="header"/>
    <w:basedOn w:val="Normal"/>
    <w:link w:val="CabealhoChar"/>
    <w:uiPriority w:val="99"/>
    <w:rsid w:val="00CB5E58"/>
    <w:pPr>
      <w:tabs>
        <w:tab w:val="center" w:pos="4320"/>
        <w:tab w:val="right" w:pos="8640"/>
      </w:tabs>
      <w:jc w:val="right"/>
    </w:pPr>
    <w:rPr>
      <w:rFonts w:ascii="Arial" w:hAnsi="Arial"/>
      <w:sz w:val="18"/>
    </w:rPr>
  </w:style>
  <w:style w:type="paragraph" w:styleId="Rodap">
    <w:name w:val="footer"/>
    <w:basedOn w:val="Normal"/>
    <w:link w:val="RodapChar"/>
    <w:uiPriority w:val="99"/>
    <w:rsid w:val="00CB5E58"/>
    <w:pPr>
      <w:tabs>
        <w:tab w:val="center" w:pos="4419"/>
        <w:tab w:val="right" w:pos="8838"/>
      </w:tabs>
    </w:pPr>
  </w:style>
  <w:style w:type="character" w:styleId="Nmerodepgina">
    <w:name w:val="page number"/>
    <w:rsid w:val="00CB5E58"/>
    <w:rPr>
      <w:rFonts w:ascii="Arial" w:hAnsi="Arial" w:cs="Arial"/>
      <w:sz w:val="16"/>
    </w:rPr>
  </w:style>
  <w:style w:type="paragraph" w:styleId="Legenda">
    <w:name w:val="caption"/>
    <w:basedOn w:val="Normal"/>
    <w:next w:val="Normal"/>
    <w:qFormat/>
    <w:rsid w:val="00CB5E58"/>
    <w:pPr>
      <w:spacing w:before="120" w:after="240"/>
      <w:contextualSpacing/>
      <w:jc w:val="center"/>
    </w:pPr>
    <w:rPr>
      <w:sz w:val="20"/>
      <w:szCs w:val="20"/>
      <w:lang w:val="it-IT"/>
    </w:rPr>
  </w:style>
  <w:style w:type="character" w:styleId="Hyperlink">
    <w:name w:val="Hyperlink"/>
    <w:rsid w:val="00CB5E58"/>
    <w:rPr>
      <w:color w:val="0000FF"/>
      <w:u w:val="single"/>
    </w:rPr>
  </w:style>
  <w:style w:type="paragraph" w:styleId="Textodebalo">
    <w:name w:val="Balloon Text"/>
    <w:basedOn w:val="Normal"/>
    <w:semiHidden/>
    <w:rsid w:val="00CB5E58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CB5E58"/>
    <w:pPr>
      <w:jc w:val="center"/>
      <w:outlineLvl w:val="0"/>
    </w:pPr>
    <w:rPr>
      <w:rFonts w:cs="Arial"/>
      <w:b/>
      <w:bCs/>
      <w:kern w:val="28"/>
      <w:sz w:val="30"/>
      <w:szCs w:val="32"/>
    </w:rPr>
  </w:style>
  <w:style w:type="paragraph" w:customStyle="1" w:styleId="Resumo">
    <w:name w:val="Resumo"/>
    <w:basedOn w:val="Normal"/>
    <w:rsid w:val="00CB5E58"/>
    <w:pPr>
      <w:jc w:val="both"/>
    </w:pPr>
    <w:rPr>
      <w:i/>
      <w:iCs/>
    </w:rPr>
  </w:style>
  <w:style w:type="paragraph" w:customStyle="1" w:styleId="Autores">
    <w:name w:val="Autores"/>
    <w:basedOn w:val="Normal"/>
    <w:rsid w:val="00CB5E58"/>
    <w:pPr>
      <w:spacing w:after="480"/>
      <w:contextualSpacing/>
      <w:jc w:val="center"/>
    </w:pPr>
    <w:rPr>
      <w:b/>
      <w:bCs/>
      <w:sz w:val="20"/>
    </w:rPr>
  </w:style>
  <w:style w:type="paragraph" w:styleId="NormalWeb">
    <w:name w:val="Normal (Web)"/>
    <w:basedOn w:val="Normal"/>
    <w:rsid w:val="00CB5E58"/>
    <w:pPr>
      <w:spacing w:before="100" w:beforeAutospacing="1" w:after="100" w:afterAutospacing="1"/>
    </w:pPr>
    <w:rPr>
      <w:rFonts w:ascii="tahoma, verdana, arial" w:hAnsi="tahoma, verdana, arial"/>
      <w:color w:val="000000"/>
      <w:sz w:val="16"/>
      <w:szCs w:val="16"/>
      <w:lang w:val="pt-BR"/>
    </w:rPr>
  </w:style>
  <w:style w:type="paragraph" w:styleId="Corpodetexto2">
    <w:name w:val="Body Text 2"/>
    <w:basedOn w:val="Normal"/>
    <w:rsid w:val="00CB5E58"/>
    <w:pPr>
      <w:spacing w:after="120"/>
      <w:jc w:val="both"/>
    </w:pPr>
  </w:style>
  <w:style w:type="paragraph" w:styleId="Recuodecorpodetexto">
    <w:name w:val="Body Text Indent"/>
    <w:basedOn w:val="Normal"/>
    <w:rsid w:val="00CB5E58"/>
    <w:pPr>
      <w:spacing w:after="120"/>
      <w:jc w:val="both"/>
    </w:pPr>
  </w:style>
  <w:style w:type="character" w:styleId="HiperlinkVisitado">
    <w:name w:val="FollowedHyperlink"/>
    <w:rsid w:val="00CB5E58"/>
    <w:rPr>
      <w:color w:val="800080"/>
      <w:u w:val="single"/>
    </w:rPr>
  </w:style>
  <w:style w:type="paragraph" w:styleId="Corpodetexto3">
    <w:name w:val="Body Text 3"/>
    <w:basedOn w:val="Normal"/>
    <w:rsid w:val="00CB5E58"/>
    <w:pPr>
      <w:spacing w:after="120"/>
      <w:jc w:val="both"/>
    </w:pPr>
    <w:rPr>
      <w:szCs w:val="16"/>
    </w:rPr>
  </w:style>
  <w:style w:type="paragraph" w:styleId="Primeirorecuodecorpodetexto">
    <w:name w:val="Body Text First Indent"/>
    <w:basedOn w:val="Primeirorecuodecorpodetexto2"/>
    <w:rsid w:val="00CB5E58"/>
  </w:style>
  <w:style w:type="paragraph" w:styleId="Primeirorecuodecorpodetexto2">
    <w:name w:val="Body Text First Indent 2"/>
    <w:basedOn w:val="Recuodecorpodetexto"/>
    <w:rsid w:val="00CB5E58"/>
  </w:style>
  <w:style w:type="paragraph" w:styleId="Recuodecorpodetexto2">
    <w:name w:val="Body Text Indent 2"/>
    <w:basedOn w:val="Normal"/>
    <w:rsid w:val="00CB5E58"/>
    <w:pPr>
      <w:spacing w:after="120"/>
      <w:jc w:val="both"/>
    </w:pPr>
  </w:style>
  <w:style w:type="paragraph" w:styleId="Recuodecorpodetexto3">
    <w:name w:val="Body Text Indent 3"/>
    <w:basedOn w:val="Normal"/>
    <w:rsid w:val="00CB5E58"/>
    <w:pPr>
      <w:spacing w:after="120"/>
      <w:jc w:val="both"/>
    </w:pPr>
    <w:rPr>
      <w:szCs w:val="16"/>
    </w:rPr>
  </w:style>
  <w:style w:type="paragraph" w:styleId="MapadoDocumento">
    <w:name w:val="Document Map"/>
    <w:basedOn w:val="Normal"/>
    <w:semiHidden/>
    <w:rsid w:val="00CB5E58"/>
    <w:pPr>
      <w:shd w:val="clear" w:color="auto" w:fill="000080"/>
    </w:pPr>
    <w:rPr>
      <w:rFonts w:ascii="Tahoma" w:hAnsi="Tahoma" w:cs="Tahoma"/>
    </w:rPr>
  </w:style>
  <w:style w:type="paragraph" w:customStyle="1" w:styleId="Figura">
    <w:name w:val="Figura"/>
    <w:basedOn w:val="Corpodetexto"/>
    <w:next w:val="Legenda"/>
    <w:rsid w:val="00CB5E58"/>
    <w:pPr>
      <w:spacing w:before="240" w:after="0"/>
      <w:jc w:val="center"/>
    </w:pPr>
  </w:style>
  <w:style w:type="paragraph" w:customStyle="1" w:styleId="Alnea">
    <w:name w:val="Alínea"/>
    <w:basedOn w:val="Numerada"/>
    <w:rsid w:val="00CB5E58"/>
    <w:pPr>
      <w:numPr>
        <w:numId w:val="3"/>
      </w:numPr>
      <w:spacing w:before="60" w:after="240"/>
      <w:ind w:left="357" w:hanging="357"/>
      <w:contextualSpacing/>
      <w:jc w:val="both"/>
    </w:pPr>
  </w:style>
  <w:style w:type="paragraph" w:customStyle="1" w:styleId="Referencias">
    <w:name w:val="Referencias"/>
    <w:basedOn w:val="Normal"/>
    <w:autoRedefine/>
    <w:rsid w:val="00C93CC6"/>
    <w:pPr>
      <w:spacing w:after="240" w:line="480" w:lineRule="auto"/>
      <w:jc w:val="both"/>
    </w:pPr>
    <w:rPr>
      <w:b/>
      <w:bCs/>
      <w:color w:val="000000"/>
      <w:szCs w:val="20"/>
      <w:lang w:val="fr-FR"/>
    </w:rPr>
  </w:style>
  <w:style w:type="paragraph" w:styleId="Commarcadores">
    <w:name w:val="List Bullet"/>
    <w:basedOn w:val="Normal"/>
    <w:autoRedefine/>
    <w:rsid w:val="00CB5E58"/>
    <w:pPr>
      <w:numPr>
        <w:numId w:val="2"/>
      </w:numPr>
    </w:pPr>
  </w:style>
  <w:style w:type="paragraph" w:styleId="Numerada">
    <w:name w:val="List Number"/>
    <w:basedOn w:val="Normal"/>
    <w:rsid w:val="00CB5E58"/>
  </w:style>
  <w:style w:type="paragraph" w:customStyle="1" w:styleId="TabelaCabealho">
    <w:name w:val="Tabela Cabeçalho"/>
    <w:basedOn w:val="Corpodetexto"/>
    <w:rsid w:val="00CB5E58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rsid w:val="00CB5E58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CB5E58"/>
    <w:rPr>
      <w:sz w:val="12"/>
      <w:szCs w:val="12"/>
    </w:rPr>
  </w:style>
  <w:style w:type="paragraph" w:customStyle="1" w:styleId="Palavras-chave">
    <w:name w:val="Palavras-chave"/>
    <w:basedOn w:val="Resumo"/>
    <w:next w:val="Ttulo2"/>
    <w:rsid w:val="00CB5E58"/>
    <w:pPr>
      <w:spacing w:after="480"/>
    </w:pPr>
  </w:style>
  <w:style w:type="character" w:customStyle="1" w:styleId="CabealhoChar">
    <w:name w:val="Cabeçalho Char"/>
    <w:link w:val="Cabealho"/>
    <w:uiPriority w:val="99"/>
    <w:rsid w:val="00B37F92"/>
    <w:rPr>
      <w:rFonts w:ascii="Arial" w:hAnsi="Arial"/>
      <w:sz w:val="18"/>
      <w:szCs w:val="24"/>
      <w:lang w:val="pt-PT"/>
    </w:rPr>
  </w:style>
  <w:style w:type="character" w:customStyle="1" w:styleId="RodapChar">
    <w:name w:val="Rodapé Char"/>
    <w:link w:val="Rodap"/>
    <w:uiPriority w:val="99"/>
    <w:rsid w:val="00B37F92"/>
    <w:rPr>
      <w:sz w:val="24"/>
      <w:szCs w:val="24"/>
      <w:lang w:val="pt-PT"/>
    </w:rPr>
  </w:style>
  <w:style w:type="paragraph" w:customStyle="1" w:styleId="style2">
    <w:name w:val="style2"/>
    <w:basedOn w:val="Normal"/>
    <w:rsid w:val="00F53BFC"/>
    <w:pPr>
      <w:spacing w:before="100" w:beforeAutospacing="1" w:after="100" w:afterAutospacing="1"/>
    </w:pPr>
    <w:rPr>
      <w:rFonts w:ascii="Arial" w:hAnsi="Arial" w:cs="Arial"/>
      <w:sz w:val="18"/>
      <w:szCs w:val="18"/>
      <w:lang w:val="pt-BR"/>
    </w:rPr>
  </w:style>
  <w:style w:type="character" w:styleId="Forte">
    <w:name w:val="Strong"/>
    <w:qFormat/>
    <w:rsid w:val="0003133D"/>
    <w:rPr>
      <w:b/>
      <w:bCs/>
    </w:rPr>
  </w:style>
  <w:style w:type="paragraph" w:styleId="PargrafodaLista">
    <w:name w:val="List Paragraph"/>
    <w:basedOn w:val="Normal"/>
    <w:uiPriority w:val="34"/>
    <w:qFormat/>
    <w:rsid w:val="008B134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character" w:customStyle="1" w:styleId="Ttulo2Char">
    <w:name w:val="Título 2 Char"/>
    <w:basedOn w:val="Fontepargpadro"/>
    <w:link w:val="Ttulo2"/>
    <w:rsid w:val="008B1345"/>
    <w:rPr>
      <w:b/>
      <w:bCs/>
      <w:sz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BEPRO\Enegep%202003\Modelo%20para%20Enegep%2020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BAD3-EF6D-4298-A275-87A25FD0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para Enegep 2003</Template>
  <TotalTime>9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Marguit</dc:creator>
  <cp:lastModifiedBy>uem</cp:lastModifiedBy>
  <cp:revision>7</cp:revision>
  <cp:lastPrinted>2013-08-09T18:26:00Z</cp:lastPrinted>
  <dcterms:created xsi:type="dcterms:W3CDTF">2015-10-28T21:27:00Z</dcterms:created>
  <dcterms:modified xsi:type="dcterms:W3CDTF">2018-09-06T13:20:00Z</dcterms:modified>
</cp:coreProperties>
</file>